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7C" w:rsidRDefault="0068157C" w:rsidP="007846C2">
      <w:pPr>
        <w:pStyle w:val="10"/>
        <w:rPr>
          <w:b w:val="0"/>
        </w:rPr>
      </w:pPr>
    </w:p>
    <w:p w:rsidR="0068157C" w:rsidRPr="001922BC" w:rsidRDefault="0068157C" w:rsidP="007846C2">
      <w:pPr>
        <w:pStyle w:val="Title"/>
        <w:spacing w:after="600"/>
        <w:jc w:val="right"/>
        <w:rPr>
          <w:b w:val="0"/>
          <w:szCs w:val="24"/>
        </w:rPr>
      </w:pPr>
      <w:r w:rsidRPr="001922BC">
        <w:rPr>
          <w:b w:val="0"/>
          <w:szCs w:val="24"/>
        </w:rPr>
        <w:t>Проект</w:t>
      </w:r>
      <w:r>
        <w:rPr>
          <w:b w:val="0"/>
          <w:szCs w:val="24"/>
        </w:rPr>
        <w:t xml:space="preserve"> № 184 -пр</w:t>
      </w:r>
    </w:p>
    <w:p w:rsidR="0068157C" w:rsidRDefault="0068157C" w:rsidP="007846C2">
      <w:pPr>
        <w:pStyle w:val="Title"/>
        <w:spacing w:after="600"/>
        <w:rPr>
          <w:sz w:val="28"/>
          <w:szCs w:val="28"/>
        </w:rPr>
      </w:pPr>
      <w:r w:rsidRPr="006E602D">
        <w:rPr>
          <w:sz w:val="28"/>
          <w:szCs w:val="28"/>
        </w:rPr>
        <w:t>ЗАКОН НЕНЕЦКОГО АВТОНОМНОГО ОКРУГА</w:t>
      </w:r>
    </w:p>
    <w:p w:rsidR="0068157C" w:rsidRPr="007E7677" w:rsidRDefault="0068157C" w:rsidP="007846C2">
      <w:pPr>
        <w:pStyle w:val="13"/>
        <w:spacing w:before="0" w:after="800"/>
        <w:jc w:val="center"/>
        <w:rPr>
          <w:b/>
          <w:sz w:val="28"/>
          <w:szCs w:val="28"/>
        </w:rPr>
      </w:pPr>
      <w:r w:rsidRPr="00FE6935">
        <w:rPr>
          <w:b/>
          <w:sz w:val="28"/>
          <w:szCs w:val="28"/>
        </w:rPr>
        <w:t xml:space="preserve">О </w:t>
      </w:r>
      <w:r w:rsidRPr="00FE6935">
        <w:rPr>
          <w:b/>
          <w:bCs/>
          <w:sz w:val="28"/>
          <w:szCs w:val="28"/>
        </w:rPr>
        <w:t>внесении изменени</w:t>
      </w:r>
      <w:r>
        <w:rPr>
          <w:b/>
          <w:bCs/>
          <w:sz w:val="28"/>
          <w:szCs w:val="28"/>
        </w:rPr>
        <w:t>й в закон</w:t>
      </w:r>
      <w:r w:rsidRPr="007E7677">
        <w:rPr>
          <w:b/>
          <w:sz w:val="28"/>
          <w:szCs w:val="28"/>
        </w:rPr>
        <w:t xml:space="preserve"> Ненецкого автономного округа</w:t>
      </w:r>
      <w:r w:rsidRPr="00FF17AC">
        <w:rPr>
          <w:b/>
          <w:sz w:val="28"/>
          <w:szCs w:val="28"/>
        </w:rPr>
        <w:t>«О внесении изменений в отдельные законы Ненецкого автономного округа»</w:t>
      </w:r>
      <w:r>
        <w:rPr>
          <w:b/>
          <w:sz w:val="28"/>
          <w:szCs w:val="28"/>
        </w:rPr>
        <w:t>и признании утратившими силу отдельных положений законов Ненецкого автономного округа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8157C" w:rsidRPr="000806F5" w:rsidTr="00E2532C">
        <w:tc>
          <w:tcPr>
            <w:tcW w:w="4605" w:type="dxa"/>
          </w:tcPr>
          <w:p w:rsidR="0068157C" w:rsidRPr="000806F5" w:rsidRDefault="0068157C" w:rsidP="00E2532C">
            <w:pPr>
              <w:jc w:val="both"/>
            </w:pPr>
            <w:r>
              <w:t>Для принятия</w:t>
            </w:r>
            <w:r w:rsidRPr="000806F5">
              <w:t xml:space="preserve"> в первом чтении</w:t>
            </w:r>
          </w:p>
        </w:tc>
        <w:tc>
          <w:tcPr>
            <w:tcW w:w="4605" w:type="dxa"/>
          </w:tcPr>
          <w:p w:rsidR="0068157C" w:rsidRPr="000806F5" w:rsidRDefault="0068157C" w:rsidP="00E2532C">
            <w:pPr>
              <w:jc w:val="right"/>
            </w:pPr>
            <w:r w:rsidRPr="000806F5">
              <w:t>_________ 20</w:t>
            </w:r>
            <w:r>
              <w:t>20</w:t>
            </w:r>
            <w:r w:rsidRPr="000806F5">
              <w:t xml:space="preserve"> год</w:t>
            </w:r>
            <w:r>
              <w:t>а</w:t>
            </w:r>
          </w:p>
        </w:tc>
      </w:tr>
    </w:tbl>
    <w:p w:rsidR="0068157C" w:rsidRPr="000806F5" w:rsidRDefault="0068157C" w:rsidP="007846C2">
      <w:pPr>
        <w:spacing w:before="440" w:after="240"/>
        <w:ind w:firstLine="709"/>
        <w:jc w:val="both"/>
      </w:pPr>
      <w:r w:rsidRPr="000806F5">
        <w:rPr>
          <w:b/>
        </w:rPr>
        <w:t>Статья 1</w:t>
      </w:r>
    </w:p>
    <w:p w:rsidR="0068157C" w:rsidRDefault="0068157C" w:rsidP="007846C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Пункт 17 статьи 5 з</w:t>
      </w:r>
      <w:r w:rsidRPr="00CD07F2">
        <w:t>акон</w:t>
      </w:r>
      <w:r>
        <w:t xml:space="preserve">а Ненецкого автономного округа </w:t>
      </w:r>
      <w:r w:rsidRPr="00CD07F2">
        <w:t xml:space="preserve">от </w:t>
      </w:r>
      <w:r>
        <w:t>19 сентября 2014 года №</w:t>
      </w:r>
      <w:r w:rsidRPr="00CD07F2">
        <w:t xml:space="preserve"> 95-</w:t>
      </w:r>
      <w:r>
        <w:t>оз«</w:t>
      </w:r>
      <w:r w:rsidRPr="00CD07F2">
        <w:t>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</w:t>
      </w:r>
      <w:r>
        <w:t>»</w:t>
      </w:r>
      <w:r w:rsidRPr="000806F5">
        <w:t xml:space="preserve">(в редакции закона округа от </w:t>
      </w:r>
      <w:r>
        <w:t>1 ноября 2019 года № 132-оз) признать утратившим силу</w:t>
      </w:r>
      <w:r>
        <w:rPr>
          <w:lang w:eastAsia="en-US"/>
        </w:rPr>
        <w:t>.</w:t>
      </w:r>
    </w:p>
    <w:p w:rsidR="0068157C" w:rsidRDefault="0068157C" w:rsidP="007846C2">
      <w:pPr>
        <w:autoSpaceDE w:val="0"/>
        <w:autoSpaceDN w:val="0"/>
        <w:adjustRightInd w:val="0"/>
        <w:spacing w:before="240" w:after="240"/>
        <w:ind w:firstLine="709"/>
        <w:jc w:val="both"/>
        <w:rPr>
          <w:b/>
        </w:rPr>
      </w:pPr>
      <w:r w:rsidRPr="000806F5">
        <w:rPr>
          <w:b/>
        </w:rPr>
        <w:t>Статья 2</w:t>
      </w:r>
    </w:p>
    <w:p w:rsidR="0068157C" w:rsidRDefault="0068157C" w:rsidP="00D9092A">
      <w:pPr>
        <w:autoSpaceDE w:val="0"/>
        <w:autoSpaceDN w:val="0"/>
        <w:adjustRightInd w:val="0"/>
        <w:spacing w:before="240" w:after="120"/>
        <w:ind w:firstLine="709"/>
        <w:jc w:val="both"/>
      </w:pPr>
      <w:r w:rsidRPr="00D9092A">
        <w:t xml:space="preserve">Внести </w:t>
      </w:r>
      <w:r>
        <w:t>в закон Ненецкого автономного округа от 12 июля 2018 года № 420-оз «О внесении изменений в отдельные законы Ненецкого автономного округа» (в редакции закона округа от 1 ноября 2019 года № 132-оз) следующие изменения:</w:t>
      </w:r>
    </w:p>
    <w:p w:rsidR="0068157C" w:rsidRDefault="0068157C" w:rsidP="003B1647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>
        <w:t>подпункт «в» пункта 3 статьи 1 отменить;</w:t>
      </w:r>
    </w:p>
    <w:p w:rsidR="0068157C" w:rsidRDefault="0068157C" w:rsidP="003B1647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>
        <w:t>в статье 3:</w:t>
      </w:r>
    </w:p>
    <w:p w:rsidR="0068157C" w:rsidRDefault="0068157C" w:rsidP="003B1647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>
        <w:t>а) в части 1 слова «в частях 2 и 3» заменить словами «в части 2»;</w:t>
      </w:r>
    </w:p>
    <w:p w:rsidR="0068157C" w:rsidRDefault="0068157C" w:rsidP="003B1647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>
        <w:t>б) часть 3 признать утратившей силу.</w:t>
      </w:r>
    </w:p>
    <w:p w:rsidR="0068157C" w:rsidRDefault="0068157C" w:rsidP="00D9092A">
      <w:pPr>
        <w:autoSpaceDE w:val="0"/>
        <w:autoSpaceDN w:val="0"/>
        <w:adjustRightInd w:val="0"/>
        <w:spacing w:before="240" w:after="240"/>
        <w:ind w:firstLine="709"/>
        <w:jc w:val="both"/>
        <w:rPr>
          <w:b/>
        </w:rPr>
      </w:pPr>
      <w:r>
        <w:rPr>
          <w:b/>
        </w:rPr>
        <w:t>Статья 3</w:t>
      </w:r>
    </w:p>
    <w:p w:rsidR="0068157C" w:rsidRDefault="0068157C" w:rsidP="00D9092A">
      <w:pPr>
        <w:autoSpaceDE w:val="0"/>
        <w:autoSpaceDN w:val="0"/>
        <w:adjustRightInd w:val="0"/>
        <w:spacing w:before="240" w:after="240"/>
        <w:ind w:firstLine="709"/>
        <w:jc w:val="both"/>
      </w:pPr>
      <w:r w:rsidRPr="00D9092A">
        <w:t>Ста</w:t>
      </w:r>
      <w:r>
        <w:t>тью 2 закона Ненецкого автономного округа от 1 ноября 2019 года № 132-оз «О внесении изменений в отдельные законы Ненецкого автономного округа» признать утратившей силу.</w:t>
      </w:r>
    </w:p>
    <w:p w:rsidR="0068157C" w:rsidRDefault="0068157C" w:rsidP="00D9092A">
      <w:pPr>
        <w:autoSpaceDE w:val="0"/>
        <w:autoSpaceDN w:val="0"/>
        <w:adjustRightInd w:val="0"/>
        <w:spacing w:before="240" w:after="240"/>
        <w:ind w:firstLine="709"/>
        <w:jc w:val="both"/>
        <w:rPr>
          <w:b/>
        </w:rPr>
      </w:pPr>
      <w:r>
        <w:rPr>
          <w:b/>
        </w:rPr>
        <w:t>Статья 4</w:t>
      </w:r>
    </w:p>
    <w:p w:rsidR="0068157C" w:rsidRPr="000806F5" w:rsidRDefault="0068157C" w:rsidP="003B1647">
      <w:pPr>
        <w:pStyle w:val="ListParagraph"/>
        <w:tabs>
          <w:tab w:val="left" w:pos="993"/>
        </w:tabs>
        <w:autoSpaceDE w:val="0"/>
        <w:autoSpaceDN w:val="0"/>
        <w:adjustRightInd w:val="0"/>
        <w:spacing w:after="1000"/>
        <w:ind w:left="0" w:firstLine="709"/>
        <w:jc w:val="both"/>
      </w:pPr>
      <w:r w:rsidRPr="000806F5">
        <w:t xml:space="preserve">Настоящий закон вступает в силу </w:t>
      </w:r>
      <w:r>
        <w:t>со дня его официального опубликования, за исключением статьи 1 настоящего закона, которая вступает в силу с 1 января 2021 года.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4535"/>
      </w:tblGrid>
      <w:tr w:rsidR="0068157C" w:rsidRPr="00B94B92" w:rsidTr="00E2532C">
        <w:trPr>
          <w:cantSplit/>
          <w:jc w:val="center"/>
        </w:trPr>
        <w:tc>
          <w:tcPr>
            <w:tcW w:w="4535" w:type="dxa"/>
          </w:tcPr>
          <w:p w:rsidR="0068157C" w:rsidRPr="00B94B92" w:rsidRDefault="0068157C" w:rsidP="00E2532C">
            <w:pPr>
              <w:rPr>
                <w:b/>
              </w:rPr>
            </w:pPr>
            <w:r w:rsidRPr="00B94B92">
              <w:rPr>
                <w:b/>
              </w:rPr>
              <w:t>Председатель Собрания депутатов</w:t>
            </w:r>
          </w:p>
          <w:p w:rsidR="0068157C" w:rsidRPr="00B94B92" w:rsidRDefault="0068157C" w:rsidP="00E2532C">
            <w:pPr>
              <w:spacing w:after="1000"/>
              <w:rPr>
                <w:b/>
              </w:rPr>
            </w:pPr>
            <w:r w:rsidRPr="00B94B92">
              <w:rPr>
                <w:b/>
              </w:rPr>
              <w:t>Ненецкого автономного округа</w:t>
            </w:r>
          </w:p>
        </w:tc>
        <w:tc>
          <w:tcPr>
            <w:tcW w:w="4535" w:type="dxa"/>
          </w:tcPr>
          <w:p w:rsidR="0068157C" w:rsidRPr="00B94B92" w:rsidRDefault="0068157C" w:rsidP="00E2532C">
            <w:pPr>
              <w:ind w:left="964" w:right="170"/>
              <w:rPr>
                <w:b/>
              </w:rPr>
            </w:pPr>
            <w:r>
              <w:rPr>
                <w:b/>
              </w:rPr>
              <w:t>Губернатор</w:t>
            </w:r>
          </w:p>
          <w:p w:rsidR="0068157C" w:rsidRPr="00B94B92" w:rsidRDefault="0068157C" w:rsidP="00E2532C">
            <w:pPr>
              <w:spacing w:after="1000"/>
              <w:ind w:left="964"/>
              <w:rPr>
                <w:b/>
              </w:rPr>
            </w:pPr>
            <w:r w:rsidRPr="00B94B92">
              <w:rPr>
                <w:b/>
              </w:rPr>
              <w:t>Ненецкого автономного округа</w:t>
            </w:r>
          </w:p>
        </w:tc>
      </w:tr>
      <w:tr w:rsidR="0068157C" w:rsidRPr="00B94B92" w:rsidTr="00E2532C">
        <w:trPr>
          <w:cantSplit/>
          <w:jc w:val="center"/>
        </w:trPr>
        <w:tc>
          <w:tcPr>
            <w:tcW w:w="4535" w:type="dxa"/>
          </w:tcPr>
          <w:p w:rsidR="0068157C" w:rsidRPr="00B94B92" w:rsidRDefault="0068157C" w:rsidP="00E2532C">
            <w:pPr>
              <w:spacing w:after="1000"/>
              <w:ind w:left="680" w:right="635"/>
              <w:jc w:val="right"/>
              <w:rPr>
                <w:b/>
              </w:rPr>
            </w:pPr>
            <w:r w:rsidRPr="006C116F">
              <w:rPr>
                <w:b/>
              </w:rPr>
              <w:t>А.И. Лутовинов</w:t>
            </w:r>
          </w:p>
        </w:tc>
        <w:tc>
          <w:tcPr>
            <w:tcW w:w="4535" w:type="dxa"/>
          </w:tcPr>
          <w:p w:rsidR="0068157C" w:rsidRPr="00B94B92" w:rsidRDefault="0068157C" w:rsidP="00E2532C">
            <w:pPr>
              <w:spacing w:after="1000"/>
              <w:ind w:left="1474"/>
              <w:jc w:val="right"/>
              <w:rPr>
                <w:b/>
              </w:rPr>
            </w:pPr>
            <w:r w:rsidRPr="00B94B92">
              <w:rPr>
                <w:b/>
              </w:rPr>
              <w:t>А.В. Цыбульский</w:t>
            </w:r>
          </w:p>
        </w:tc>
      </w:tr>
    </w:tbl>
    <w:p w:rsidR="0068157C" w:rsidRPr="00D50579" w:rsidRDefault="0068157C" w:rsidP="007846C2">
      <w:pPr>
        <w:pStyle w:val="52"/>
      </w:pPr>
      <w:r w:rsidRPr="00D50579">
        <w:t>г. Нарьян-Мар</w:t>
      </w:r>
    </w:p>
    <w:p w:rsidR="0068157C" w:rsidRPr="00D50579" w:rsidRDefault="0068157C" w:rsidP="007846C2">
      <w:r>
        <w:t>______________</w:t>
      </w:r>
      <w:r w:rsidRPr="00D50579">
        <w:t>20</w:t>
      </w:r>
      <w:r>
        <w:t>20</w:t>
      </w:r>
      <w:r w:rsidRPr="00D50579">
        <w:t xml:space="preserve"> года</w:t>
      </w:r>
    </w:p>
    <w:p w:rsidR="0068157C" w:rsidRPr="00D50579" w:rsidRDefault="0068157C" w:rsidP="007846C2">
      <w:r w:rsidRPr="00D50579">
        <w:t>№ -оз</w:t>
      </w:r>
    </w:p>
    <w:p w:rsidR="0068157C" w:rsidRPr="004B2E7A" w:rsidRDefault="0068157C" w:rsidP="007846C2">
      <w:pPr>
        <w:rPr>
          <w:sz w:val="26"/>
          <w:szCs w:val="26"/>
        </w:rPr>
      </w:pPr>
    </w:p>
    <w:p w:rsidR="0068157C" w:rsidRDefault="0068157C" w:rsidP="007846C2"/>
    <w:p w:rsidR="0068157C" w:rsidRDefault="0068157C" w:rsidP="007846C2"/>
    <w:p w:rsidR="0068157C" w:rsidRDefault="0068157C" w:rsidP="007846C2"/>
    <w:p w:rsidR="0068157C" w:rsidRDefault="0068157C" w:rsidP="007846C2"/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Default="0068157C" w:rsidP="007846C2">
      <w:pPr>
        <w:ind w:left="284" w:right="-142"/>
        <w:jc w:val="center"/>
        <w:rPr>
          <w:b/>
        </w:rPr>
      </w:pPr>
    </w:p>
    <w:p w:rsidR="0068157C" w:rsidRPr="0031355F" w:rsidRDefault="0068157C" w:rsidP="0031355F">
      <w:pPr>
        <w:ind w:right="-142"/>
        <w:rPr>
          <w:b/>
          <w:lang w:val="en-US"/>
        </w:rPr>
      </w:pPr>
    </w:p>
    <w:sectPr w:rsidR="0068157C" w:rsidRPr="0031355F" w:rsidSect="00D41060">
      <w:headerReference w:type="even" r:id="rId7"/>
      <w:pgSz w:w="11906" w:h="16838" w:code="9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7C" w:rsidRDefault="0068157C" w:rsidP="006E0B54">
      <w:r>
        <w:separator/>
      </w:r>
    </w:p>
  </w:endnote>
  <w:endnote w:type="continuationSeparator" w:id="0">
    <w:p w:rsidR="0068157C" w:rsidRDefault="0068157C" w:rsidP="006E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7C" w:rsidRDefault="0068157C" w:rsidP="006E0B54">
      <w:r>
        <w:separator/>
      </w:r>
    </w:p>
  </w:footnote>
  <w:footnote w:type="continuationSeparator" w:id="0">
    <w:p w:rsidR="0068157C" w:rsidRDefault="0068157C" w:rsidP="006E0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7C" w:rsidRDefault="0068157C" w:rsidP="00AB51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57C" w:rsidRDefault="006815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54213349"/>
    <w:multiLevelType w:val="hybridMultilevel"/>
    <w:tmpl w:val="0B7A8B3E"/>
    <w:lvl w:ilvl="0" w:tplc="83B8B7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1415727"/>
    <w:multiLevelType w:val="hybridMultilevel"/>
    <w:tmpl w:val="8FFC1C3A"/>
    <w:lvl w:ilvl="0" w:tplc="0F4E8D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6C2"/>
    <w:rsid w:val="00002AED"/>
    <w:rsid w:val="0007119C"/>
    <w:rsid w:val="000806F5"/>
    <w:rsid w:val="001068FF"/>
    <w:rsid w:val="001922BC"/>
    <w:rsid w:val="00212AF5"/>
    <w:rsid w:val="00270A2B"/>
    <w:rsid w:val="002748E1"/>
    <w:rsid w:val="0031355F"/>
    <w:rsid w:val="003B1647"/>
    <w:rsid w:val="003F322A"/>
    <w:rsid w:val="00425969"/>
    <w:rsid w:val="004B2E7A"/>
    <w:rsid w:val="00546B65"/>
    <w:rsid w:val="00632A60"/>
    <w:rsid w:val="00635891"/>
    <w:rsid w:val="0068157C"/>
    <w:rsid w:val="006C116F"/>
    <w:rsid w:val="006E0B54"/>
    <w:rsid w:val="006E602D"/>
    <w:rsid w:val="007846C2"/>
    <w:rsid w:val="007851F0"/>
    <w:rsid w:val="007A08E7"/>
    <w:rsid w:val="007E7677"/>
    <w:rsid w:val="008518BF"/>
    <w:rsid w:val="00863277"/>
    <w:rsid w:val="00922F60"/>
    <w:rsid w:val="009C723A"/>
    <w:rsid w:val="00AB51A5"/>
    <w:rsid w:val="00B94B92"/>
    <w:rsid w:val="00BE3C6A"/>
    <w:rsid w:val="00BE658B"/>
    <w:rsid w:val="00BE78AA"/>
    <w:rsid w:val="00CC6049"/>
    <w:rsid w:val="00CD07F2"/>
    <w:rsid w:val="00D41060"/>
    <w:rsid w:val="00D50579"/>
    <w:rsid w:val="00D761FB"/>
    <w:rsid w:val="00D9092A"/>
    <w:rsid w:val="00E2532C"/>
    <w:rsid w:val="00E610DA"/>
    <w:rsid w:val="00F32228"/>
    <w:rsid w:val="00F75927"/>
    <w:rsid w:val="00FE6935"/>
    <w:rsid w:val="00F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6C2"/>
    <w:pPr>
      <w:keepNext/>
      <w:jc w:val="center"/>
      <w:outlineLvl w:val="0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.3 Принят ... дата"/>
    <w:basedOn w:val="Normal"/>
    <w:next w:val="Normal"/>
    <w:uiPriority w:val="99"/>
    <w:rsid w:val="007846C2"/>
    <w:pPr>
      <w:spacing w:before="1000" w:after="440"/>
      <w:jc w:val="both"/>
    </w:pPr>
  </w:style>
  <w:style w:type="paragraph" w:styleId="Header">
    <w:name w:val="header"/>
    <w:basedOn w:val="Normal"/>
    <w:link w:val="HeaderChar"/>
    <w:uiPriority w:val="99"/>
    <w:rsid w:val="007846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6C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846C2"/>
    <w:rPr>
      <w:rFonts w:cs="Times New Roman"/>
    </w:rPr>
  </w:style>
  <w:style w:type="character" w:styleId="Hyperlink">
    <w:name w:val="Hyperlink"/>
    <w:basedOn w:val="DefaultParagraphFont"/>
    <w:uiPriority w:val="99"/>
    <w:rsid w:val="007846C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846C2"/>
    <w:pPr>
      <w:ind w:left="709" w:hanging="709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846C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52">
    <w:name w:val="5.2 Окончание"/>
    <w:basedOn w:val="Normal"/>
    <w:uiPriority w:val="99"/>
    <w:rsid w:val="007846C2"/>
    <w:pPr>
      <w:suppressAutoHyphens/>
      <w:autoSpaceDN w:val="0"/>
      <w:textAlignment w:val="baseline"/>
    </w:pPr>
  </w:style>
  <w:style w:type="paragraph" w:customStyle="1" w:styleId="10">
    <w:name w:val="1.0 Проект №"/>
    <w:basedOn w:val="Normal"/>
    <w:uiPriority w:val="99"/>
    <w:rsid w:val="007846C2"/>
    <w:pPr>
      <w:jc w:val="right"/>
    </w:pPr>
    <w:rPr>
      <w:b/>
    </w:rPr>
  </w:style>
  <w:style w:type="paragraph" w:styleId="BodyTextIndent">
    <w:name w:val="Body Text Indent"/>
    <w:basedOn w:val="Normal"/>
    <w:link w:val="BodyTextIndentChar"/>
    <w:uiPriority w:val="99"/>
    <w:rsid w:val="007846C2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7846C2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Normal"/>
    <w:uiPriority w:val="99"/>
    <w:rsid w:val="007846C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90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ruzhnikova</dc:creator>
  <cp:keywords/>
  <dc:description/>
  <cp:lastModifiedBy>user</cp:lastModifiedBy>
  <cp:revision>16</cp:revision>
  <dcterms:created xsi:type="dcterms:W3CDTF">2020-03-05T13:19:00Z</dcterms:created>
  <dcterms:modified xsi:type="dcterms:W3CDTF">2020-05-15T19:03:00Z</dcterms:modified>
</cp:coreProperties>
</file>